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12" w:rsidRPr="00996B80" w:rsidRDefault="00E03BE6">
      <w:pPr>
        <w:rPr>
          <w:sz w:val="24"/>
          <w:szCs w:val="24"/>
        </w:rPr>
      </w:pPr>
      <w:r w:rsidRPr="00996B80">
        <w:rPr>
          <w:sz w:val="24"/>
          <w:szCs w:val="24"/>
        </w:rPr>
        <w:t>Verwerkingsvragen</w:t>
      </w:r>
    </w:p>
    <w:p w:rsidR="00E03BE6" w:rsidRDefault="00E03BE6" w:rsidP="00670712">
      <w:pPr>
        <w:rPr>
          <w:sz w:val="24"/>
          <w:szCs w:val="24"/>
        </w:rPr>
      </w:pPr>
      <w:r w:rsidRPr="00996B80">
        <w:rPr>
          <w:sz w:val="24"/>
          <w:szCs w:val="24"/>
        </w:rPr>
        <w:t>Temperatuur integratie</w:t>
      </w:r>
    </w:p>
    <w:p w:rsidR="00996B80" w:rsidRPr="00996B80" w:rsidRDefault="00996B80" w:rsidP="00670712">
      <w:pPr>
        <w:rPr>
          <w:b/>
          <w:sz w:val="24"/>
          <w:szCs w:val="24"/>
        </w:rPr>
      </w:pPr>
      <w:r w:rsidRPr="00996B80">
        <w:rPr>
          <w:b/>
          <w:sz w:val="24"/>
          <w:szCs w:val="24"/>
        </w:rPr>
        <w:t>Vragen</w:t>
      </w:r>
    </w:p>
    <w:p w:rsidR="00670712" w:rsidRDefault="00670712" w:rsidP="00996B80">
      <w:pPr>
        <w:ind w:firstLine="708"/>
        <w:rPr>
          <w:b/>
          <w:sz w:val="24"/>
          <w:szCs w:val="24"/>
        </w:rPr>
      </w:pPr>
      <w:r w:rsidRPr="00996B80">
        <w:rPr>
          <w:b/>
          <w:sz w:val="24"/>
          <w:szCs w:val="24"/>
        </w:rPr>
        <w:t>1.Wat bereik je met temperatuurhandhaving?</w:t>
      </w:r>
    </w:p>
    <w:p w:rsidR="00996B80" w:rsidRPr="00996B80" w:rsidRDefault="00996B80" w:rsidP="00996B80">
      <w:pPr>
        <w:ind w:firstLine="708"/>
        <w:rPr>
          <w:b/>
          <w:sz w:val="24"/>
          <w:szCs w:val="24"/>
        </w:rPr>
      </w:pPr>
    </w:p>
    <w:p w:rsidR="00670712" w:rsidRDefault="00996B80" w:rsidP="006707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70712" w:rsidRPr="00996B80">
        <w:rPr>
          <w:b/>
          <w:sz w:val="24"/>
          <w:szCs w:val="24"/>
        </w:rPr>
        <w:t>2.Wat gebeurt er met een plant onder een bepaalde temperatuur?</w:t>
      </w:r>
    </w:p>
    <w:p w:rsidR="00996B80" w:rsidRPr="00996B80" w:rsidRDefault="00996B80" w:rsidP="00670712">
      <w:pPr>
        <w:rPr>
          <w:b/>
          <w:sz w:val="24"/>
          <w:szCs w:val="24"/>
        </w:rPr>
      </w:pPr>
    </w:p>
    <w:p w:rsidR="00670712" w:rsidRPr="00996B80" w:rsidRDefault="00670712" w:rsidP="00996B80">
      <w:pPr>
        <w:ind w:firstLine="708"/>
        <w:rPr>
          <w:b/>
          <w:sz w:val="24"/>
          <w:szCs w:val="24"/>
        </w:rPr>
      </w:pPr>
      <w:r w:rsidRPr="00996B80">
        <w:rPr>
          <w:b/>
          <w:sz w:val="24"/>
          <w:szCs w:val="24"/>
        </w:rPr>
        <w:t xml:space="preserve">3.Leg waarom een constante temperatuur van belang is? </w:t>
      </w:r>
    </w:p>
    <w:p w:rsidR="00670712" w:rsidRPr="00996B80" w:rsidRDefault="00670712" w:rsidP="00670712">
      <w:pPr>
        <w:rPr>
          <w:sz w:val="24"/>
          <w:szCs w:val="24"/>
        </w:rPr>
      </w:pPr>
    </w:p>
    <w:p w:rsidR="00670712" w:rsidRPr="00996B80" w:rsidRDefault="00670712" w:rsidP="00670712">
      <w:pPr>
        <w:rPr>
          <w:sz w:val="24"/>
          <w:szCs w:val="24"/>
        </w:rPr>
      </w:pPr>
      <w:r w:rsidRPr="00996B80">
        <w:rPr>
          <w:sz w:val="24"/>
          <w:szCs w:val="24"/>
        </w:rPr>
        <w:t>Temperatuur integratie</w:t>
      </w:r>
    </w:p>
    <w:p w:rsidR="00670712" w:rsidRPr="00996B80" w:rsidRDefault="00670712" w:rsidP="00996B80">
      <w:pPr>
        <w:ind w:firstLine="708"/>
        <w:rPr>
          <w:b/>
          <w:sz w:val="24"/>
          <w:szCs w:val="24"/>
        </w:rPr>
      </w:pPr>
      <w:r w:rsidRPr="00996B80">
        <w:rPr>
          <w:b/>
          <w:sz w:val="24"/>
          <w:szCs w:val="24"/>
        </w:rPr>
        <w:t>4.Wat is temperatuurintegratie? Geef een voorbeeld.</w:t>
      </w:r>
      <w:r w:rsidR="00996B80" w:rsidRPr="00996B80">
        <w:rPr>
          <w:b/>
          <w:sz w:val="24"/>
          <w:szCs w:val="24"/>
        </w:rPr>
        <w:t xml:space="preserve"> </w:t>
      </w:r>
    </w:p>
    <w:p w:rsidR="00996B80" w:rsidRPr="00996B80" w:rsidRDefault="00996B80" w:rsidP="00996B80">
      <w:pPr>
        <w:ind w:firstLine="708"/>
        <w:rPr>
          <w:b/>
          <w:sz w:val="24"/>
          <w:szCs w:val="24"/>
        </w:rPr>
      </w:pPr>
    </w:p>
    <w:p w:rsidR="00670712" w:rsidRPr="00996B80" w:rsidRDefault="00670712" w:rsidP="00996B80">
      <w:pPr>
        <w:ind w:firstLine="708"/>
        <w:rPr>
          <w:b/>
          <w:sz w:val="24"/>
          <w:szCs w:val="24"/>
        </w:rPr>
      </w:pPr>
      <w:r w:rsidRPr="00996B80">
        <w:rPr>
          <w:b/>
          <w:sz w:val="24"/>
          <w:szCs w:val="24"/>
        </w:rPr>
        <w:t>5.Wat is het belang van temperatuurintegratie?</w:t>
      </w:r>
    </w:p>
    <w:p w:rsidR="00670712" w:rsidRPr="00996B80" w:rsidRDefault="00670712" w:rsidP="00670712">
      <w:pPr>
        <w:rPr>
          <w:sz w:val="24"/>
          <w:szCs w:val="24"/>
        </w:rPr>
      </w:pPr>
      <w:bookmarkStart w:id="0" w:name="_GoBack"/>
    </w:p>
    <w:p w:rsidR="00670712" w:rsidRPr="00996B80" w:rsidRDefault="00670712" w:rsidP="00670712">
      <w:pPr>
        <w:rPr>
          <w:sz w:val="24"/>
          <w:szCs w:val="24"/>
        </w:rPr>
      </w:pPr>
      <w:r w:rsidRPr="00996B80">
        <w:rPr>
          <w:sz w:val="24"/>
          <w:szCs w:val="24"/>
        </w:rPr>
        <w:t>Effect van  de temperatuur op de fotosynthese en ademhaling</w:t>
      </w:r>
    </w:p>
    <w:bookmarkEnd w:id="0"/>
    <w:p w:rsidR="00670712" w:rsidRDefault="00996B80" w:rsidP="00996B80">
      <w:pPr>
        <w:ind w:left="708"/>
        <w:rPr>
          <w:b/>
          <w:sz w:val="24"/>
          <w:szCs w:val="24"/>
        </w:rPr>
      </w:pPr>
      <w:r w:rsidRPr="00996B80">
        <w:rPr>
          <w:b/>
          <w:sz w:val="24"/>
          <w:szCs w:val="24"/>
        </w:rPr>
        <w:t xml:space="preserve">7. </w:t>
      </w:r>
      <w:r w:rsidR="00670712" w:rsidRPr="00996B80">
        <w:rPr>
          <w:b/>
          <w:sz w:val="24"/>
          <w:szCs w:val="24"/>
        </w:rPr>
        <w:t>Wat doet de  ademhaling bij een</w:t>
      </w:r>
      <w:r>
        <w:rPr>
          <w:b/>
          <w:sz w:val="24"/>
          <w:szCs w:val="24"/>
        </w:rPr>
        <w:t xml:space="preserve"> plant als de temperatuur hoge </w:t>
      </w:r>
      <w:r w:rsidR="00670712" w:rsidRPr="00996B80">
        <w:rPr>
          <w:b/>
          <w:sz w:val="24"/>
          <w:szCs w:val="24"/>
        </w:rPr>
        <w:t>wordt?</w:t>
      </w:r>
    </w:p>
    <w:p w:rsidR="00996B80" w:rsidRPr="00996B80" w:rsidRDefault="00996B80" w:rsidP="00996B80">
      <w:pPr>
        <w:ind w:left="708"/>
        <w:rPr>
          <w:b/>
          <w:sz w:val="24"/>
          <w:szCs w:val="24"/>
        </w:rPr>
      </w:pPr>
    </w:p>
    <w:p w:rsidR="00670712" w:rsidRPr="00996B80" w:rsidRDefault="00996B80" w:rsidP="00996B80">
      <w:pPr>
        <w:ind w:firstLine="708"/>
        <w:rPr>
          <w:b/>
          <w:sz w:val="24"/>
          <w:szCs w:val="24"/>
        </w:rPr>
      </w:pPr>
      <w:r w:rsidRPr="00996B80">
        <w:rPr>
          <w:b/>
          <w:sz w:val="24"/>
          <w:szCs w:val="24"/>
        </w:rPr>
        <w:t>8.</w:t>
      </w:r>
      <w:r w:rsidR="00670712" w:rsidRPr="00996B80">
        <w:rPr>
          <w:b/>
          <w:sz w:val="24"/>
          <w:szCs w:val="24"/>
        </w:rPr>
        <w:t>Wat is groeiademhaling?</w:t>
      </w:r>
    </w:p>
    <w:p w:rsidR="00996B80" w:rsidRDefault="00996B80" w:rsidP="00996B80">
      <w:pPr>
        <w:ind w:firstLine="708"/>
        <w:rPr>
          <w:b/>
          <w:sz w:val="24"/>
          <w:szCs w:val="24"/>
        </w:rPr>
      </w:pPr>
    </w:p>
    <w:p w:rsidR="00670712" w:rsidRPr="00996B80" w:rsidRDefault="00670712" w:rsidP="00996B80">
      <w:pPr>
        <w:ind w:firstLine="708"/>
        <w:rPr>
          <w:b/>
          <w:sz w:val="24"/>
          <w:szCs w:val="24"/>
        </w:rPr>
      </w:pPr>
      <w:r w:rsidRPr="00996B80">
        <w:rPr>
          <w:b/>
          <w:sz w:val="24"/>
          <w:szCs w:val="24"/>
        </w:rPr>
        <w:t>9. Waarom is een te hoge temperatuur slecht voor een plant?</w:t>
      </w:r>
    </w:p>
    <w:p w:rsidR="00996B80" w:rsidRDefault="00996B80" w:rsidP="00996B80">
      <w:pPr>
        <w:ind w:firstLine="708"/>
        <w:rPr>
          <w:b/>
          <w:sz w:val="24"/>
          <w:szCs w:val="24"/>
        </w:rPr>
      </w:pPr>
    </w:p>
    <w:p w:rsidR="00670712" w:rsidRPr="00996B80" w:rsidRDefault="00670712" w:rsidP="00996B80">
      <w:pPr>
        <w:ind w:firstLine="708"/>
        <w:rPr>
          <w:b/>
          <w:sz w:val="24"/>
          <w:szCs w:val="24"/>
        </w:rPr>
      </w:pPr>
      <w:r w:rsidRPr="00996B80">
        <w:rPr>
          <w:b/>
          <w:sz w:val="24"/>
          <w:szCs w:val="24"/>
        </w:rPr>
        <w:t>10.Welk proces neemt nog meer  toe bij een hogere temperatuur?</w:t>
      </w:r>
    </w:p>
    <w:p w:rsidR="00996B80" w:rsidRDefault="00996B80" w:rsidP="00996B80">
      <w:pPr>
        <w:ind w:firstLine="708"/>
        <w:rPr>
          <w:b/>
          <w:sz w:val="24"/>
          <w:szCs w:val="24"/>
        </w:rPr>
      </w:pPr>
    </w:p>
    <w:p w:rsidR="00670712" w:rsidRPr="00996B80" w:rsidRDefault="00670712" w:rsidP="00996B80">
      <w:pPr>
        <w:ind w:firstLine="708"/>
        <w:rPr>
          <w:b/>
          <w:sz w:val="24"/>
          <w:szCs w:val="24"/>
        </w:rPr>
      </w:pPr>
      <w:r w:rsidRPr="00996B80">
        <w:rPr>
          <w:b/>
          <w:sz w:val="24"/>
          <w:szCs w:val="24"/>
        </w:rPr>
        <w:t>11.Welke klimaatregelin</w:t>
      </w:r>
      <w:r w:rsidR="00D30042" w:rsidRPr="00996B80">
        <w:rPr>
          <w:b/>
          <w:sz w:val="24"/>
          <w:szCs w:val="24"/>
        </w:rPr>
        <w:t>g (temperatuur) stel je in bij een veel licht?</w:t>
      </w:r>
    </w:p>
    <w:p w:rsidR="00996B80" w:rsidRDefault="00996B80" w:rsidP="00996B80">
      <w:pPr>
        <w:ind w:firstLine="708"/>
        <w:rPr>
          <w:b/>
          <w:sz w:val="24"/>
          <w:szCs w:val="24"/>
        </w:rPr>
      </w:pPr>
    </w:p>
    <w:p w:rsidR="00670712" w:rsidRPr="00996B80" w:rsidRDefault="00670712" w:rsidP="00996B80">
      <w:pPr>
        <w:ind w:left="708"/>
        <w:rPr>
          <w:sz w:val="24"/>
          <w:szCs w:val="24"/>
        </w:rPr>
      </w:pPr>
      <w:r w:rsidRPr="00996B80">
        <w:rPr>
          <w:b/>
          <w:sz w:val="24"/>
          <w:szCs w:val="24"/>
        </w:rPr>
        <w:t>12.Leg uit waarom het handhaven van de optimale temperatuur zo belangrijk is?</w:t>
      </w:r>
    </w:p>
    <w:p w:rsidR="00670712" w:rsidRDefault="00670712"/>
    <w:sectPr w:rsidR="0067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12"/>
    <w:rsid w:val="001B5526"/>
    <w:rsid w:val="00670712"/>
    <w:rsid w:val="00996B80"/>
    <w:rsid w:val="00D30042"/>
    <w:rsid w:val="00E0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1F4C"/>
  <w15:chartTrackingRefBased/>
  <w15:docId w15:val="{F360682C-9412-4ACE-A148-79F6271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96A33886</Template>
  <TotalTime>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4</cp:revision>
  <dcterms:created xsi:type="dcterms:W3CDTF">2017-10-11T08:00:00Z</dcterms:created>
  <dcterms:modified xsi:type="dcterms:W3CDTF">2017-10-16T12:34:00Z</dcterms:modified>
</cp:coreProperties>
</file>